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E7" w:rsidRPr="00775514" w:rsidRDefault="00775514" w:rsidP="00775514">
      <w:pPr>
        <w:jc w:val="center"/>
        <w:rPr>
          <w:sz w:val="36"/>
          <w:szCs w:val="36"/>
        </w:rPr>
      </w:pPr>
      <w:bookmarkStart w:id="0" w:name="_GoBack"/>
      <w:bookmarkEnd w:id="0"/>
      <w:r w:rsidRPr="00775514">
        <w:rPr>
          <w:sz w:val="36"/>
          <w:szCs w:val="36"/>
        </w:rPr>
        <w:t>Eigen socialisatie</w:t>
      </w:r>
      <w:r>
        <w:rPr>
          <w:sz w:val="36"/>
          <w:szCs w:val="36"/>
        </w:rPr>
        <w:t xml:space="preserve"> in beeld</w:t>
      </w:r>
    </w:p>
    <w:p w:rsidR="00775514" w:rsidRPr="00775514" w:rsidRDefault="00775514">
      <w:pPr>
        <w:rPr>
          <w:sz w:val="28"/>
          <w:szCs w:val="28"/>
        </w:rPr>
      </w:pPr>
    </w:p>
    <w:p w:rsidR="00775514" w:rsidRDefault="00775514">
      <w:pPr>
        <w:rPr>
          <w:sz w:val="28"/>
          <w:szCs w:val="28"/>
        </w:rPr>
      </w:pPr>
      <w:r w:rsidRPr="00775514">
        <w:rPr>
          <w:sz w:val="28"/>
          <w:szCs w:val="28"/>
        </w:rPr>
        <w:t>Je hebt in de</w:t>
      </w:r>
      <w:r>
        <w:rPr>
          <w:sz w:val="28"/>
          <w:szCs w:val="28"/>
        </w:rPr>
        <w:t xml:space="preserve"> </w:t>
      </w:r>
      <w:r w:rsidRPr="00775514">
        <w:rPr>
          <w:sz w:val="28"/>
          <w:szCs w:val="28"/>
        </w:rPr>
        <w:t>les geleerd dat socialisatie</w:t>
      </w:r>
      <w:r>
        <w:rPr>
          <w:sz w:val="28"/>
          <w:szCs w:val="28"/>
        </w:rPr>
        <w:t xml:space="preserve"> een belangrijke rol speelt bij onze persoonlijkheidsontwikkeling. In het socialisatieproces wordt je langzaam maar zeker degene die je nu bent met het gedrag dat je nu laat zien. Het zal een gek idee zijn maar als je ergens anders opgegroeid was, bij een ander gezin, in een andere cultuur, in een andere tijd was je een ander persoon geworden, had je misschien een andere persoonlijkheid ontwikkeld, ander gedrag laten zien.</w:t>
      </w:r>
    </w:p>
    <w:p w:rsidR="00775514" w:rsidRDefault="00775514">
      <w:pPr>
        <w:rPr>
          <w:sz w:val="28"/>
          <w:szCs w:val="28"/>
        </w:rPr>
      </w:pPr>
      <w:r>
        <w:rPr>
          <w:sz w:val="28"/>
          <w:szCs w:val="28"/>
        </w:rPr>
        <w:t>Die beïnvloeding door je omgeving ben je meestal niet eens zo bewust en toch heeft die jou gemaakt tot wie je nu bent. Denk aan gezin, school, vrienden, werk, sport…</w:t>
      </w:r>
    </w:p>
    <w:p w:rsidR="00775514" w:rsidRDefault="00775514">
      <w:pPr>
        <w:rPr>
          <w:sz w:val="28"/>
          <w:szCs w:val="28"/>
        </w:rPr>
      </w:pPr>
    </w:p>
    <w:p w:rsidR="00775514" w:rsidRDefault="00775514">
      <w:pPr>
        <w:rPr>
          <w:sz w:val="28"/>
          <w:szCs w:val="28"/>
        </w:rPr>
      </w:pPr>
      <w:r>
        <w:rPr>
          <w:sz w:val="28"/>
          <w:szCs w:val="28"/>
        </w:rPr>
        <w:t xml:space="preserve">Ouders en opvoeders zijn de belangrijkste </w:t>
      </w:r>
      <w:proofErr w:type="spellStart"/>
      <w:r>
        <w:rPr>
          <w:sz w:val="28"/>
          <w:szCs w:val="28"/>
        </w:rPr>
        <w:t>socialisators</w:t>
      </w:r>
      <w:proofErr w:type="spellEnd"/>
      <w:r>
        <w:rPr>
          <w:sz w:val="28"/>
          <w:szCs w:val="28"/>
        </w:rPr>
        <w:t>, zeker in de beginfase van je leven.</w:t>
      </w:r>
    </w:p>
    <w:p w:rsidR="00775514" w:rsidRDefault="00775514">
      <w:pPr>
        <w:rPr>
          <w:b/>
          <w:sz w:val="28"/>
          <w:szCs w:val="28"/>
        </w:rPr>
      </w:pPr>
      <w:r w:rsidRPr="00775514">
        <w:rPr>
          <w:b/>
          <w:sz w:val="28"/>
          <w:szCs w:val="28"/>
        </w:rPr>
        <w:t>OPDRACHT</w:t>
      </w:r>
    </w:p>
    <w:p w:rsidR="00775514" w:rsidRDefault="00775514" w:rsidP="001C1509">
      <w:pPr>
        <w:pStyle w:val="Lijstalinea"/>
        <w:numPr>
          <w:ilvl w:val="0"/>
          <w:numId w:val="1"/>
        </w:numPr>
        <w:spacing w:line="240" w:lineRule="auto"/>
        <w:rPr>
          <w:sz w:val="28"/>
          <w:szCs w:val="28"/>
        </w:rPr>
      </w:pPr>
      <w:r w:rsidRPr="00775514">
        <w:rPr>
          <w:sz w:val="28"/>
          <w:szCs w:val="28"/>
        </w:rPr>
        <w:t xml:space="preserve">Denk na </w:t>
      </w:r>
      <w:r w:rsidR="001C1509">
        <w:rPr>
          <w:sz w:val="28"/>
          <w:szCs w:val="28"/>
        </w:rPr>
        <w:t xml:space="preserve">wat en wie invloed hebben gehad op wie je nu bent. Belangrijke gebeurtenissen, gezinsregels, verwachtingen, tradities, omgang met anderen en maak hier een ‘verhaaltje’ van. Probeer dit zo beeldend mogelijk te doen; gebruik foto’s of neem spullen mee (bijvoorbeeld voetbal die je van je opa gekregen hebt) of als één liedje heel belangrijk voor je geweest is in een bepaalde tijd, zoek je dat op om af te spelen. Misschien een scène uit een film enz. </w:t>
      </w:r>
    </w:p>
    <w:p w:rsidR="001C1509" w:rsidRDefault="001C1509" w:rsidP="001C1509">
      <w:pPr>
        <w:pStyle w:val="Lijstalinea"/>
        <w:spacing w:line="240" w:lineRule="auto"/>
        <w:ind w:left="360"/>
        <w:rPr>
          <w:sz w:val="28"/>
          <w:szCs w:val="28"/>
        </w:rPr>
      </w:pPr>
      <w:r>
        <w:rPr>
          <w:sz w:val="28"/>
          <w:szCs w:val="28"/>
        </w:rPr>
        <w:t xml:space="preserve">De basisgedachte is steeds: </w:t>
      </w:r>
    </w:p>
    <w:p w:rsidR="00A90FCD" w:rsidRDefault="00A90FCD" w:rsidP="001C1509">
      <w:pPr>
        <w:pStyle w:val="Lijstalinea"/>
        <w:spacing w:line="240" w:lineRule="auto"/>
        <w:ind w:left="360"/>
        <w:rPr>
          <w:sz w:val="28"/>
          <w:szCs w:val="28"/>
        </w:rPr>
      </w:pPr>
    </w:p>
    <w:p w:rsidR="001C1509" w:rsidRPr="001C1509" w:rsidRDefault="001C1509" w:rsidP="001C1509">
      <w:pPr>
        <w:pStyle w:val="Lijstalinea"/>
        <w:spacing w:line="240" w:lineRule="auto"/>
        <w:ind w:left="360"/>
        <w:rPr>
          <w:sz w:val="36"/>
          <w:szCs w:val="36"/>
        </w:rPr>
      </w:pPr>
      <w:r w:rsidRPr="001C1509">
        <w:rPr>
          <w:sz w:val="36"/>
          <w:szCs w:val="36"/>
        </w:rPr>
        <w:t>Wat of wie heeft mij gevormd tot wie ik nu ben?</w:t>
      </w:r>
    </w:p>
    <w:p w:rsidR="001C1509" w:rsidRDefault="001C1509" w:rsidP="001C1509">
      <w:pPr>
        <w:pStyle w:val="Lijstalinea"/>
        <w:spacing w:line="240" w:lineRule="auto"/>
        <w:ind w:left="360"/>
        <w:rPr>
          <w:sz w:val="28"/>
          <w:szCs w:val="28"/>
        </w:rPr>
      </w:pPr>
    </w:p>
    <w:p w:rsidR="001C1509" w:rsidRDefault="001C1509" w:rsidP="001C1509">
      <w:pPr>
        <w:pStyle w:val="Lijstalinea"/>
        <w:spacing w:line="240" w:lineRule="auto"/>
        <w:ind w:left="360"/>
        <w:rPr>
          <w:sz w:val="28"/>
          <w:szCs w:val="28"/>
        </w:rPr>
      </w:pPr>
      <w:r>
        <w:rPr>
          <w:sz w:val="28"/>
          <w:szCs w:val="28"/>
        </w:rPr>
        <w:t>Je neemt je ‘socialisatieproces’ volgende week mee naar de les.</w:t>
      </w:r>
    </w:p>
    <w:p w:rsidR="001C1509" w:rsidRDefault="001C1509" w:rsidP="001C1509">
      <w:pPr>
        <w:pStyle w:val="Lijstalinea"/>
        <w:spacing w:line="240" w:lineRule="auto"/>
        <w:ind w:left="360"/>
        <w:rPr>
          <w:sz w:val="28"/>
          <w:szCs w:val="28"/>
        </w:rPr>
      </w:pPr>
    </w:p>
    <w:p w:rsidR="001C1509" w:rsidRPr="00775514" w:rsidRDefault="001C1509" w:rsidP="001C1509">
      <w:pPr>
        <w:pStyle w:val="Lijstalinea"/>
        <w:spacing w:line="240" w:lineRule="auto"/>
        <w:ind w:left="360"/>
        <w:rPr>
          <w:sz w:val="28"/>
          <w:szCs w:val="28"/>
        </w:rPr>
      </w:pPr>
      <w:r>
        <w:rPr>
          <w:sz w:val="28"/>
          <w:szCs w:val="28"/>
        </w:rPr>
        <w:t>Succes!</w:t>
      </w:r>
    </w:p>
    <w:p w:rsidR="00775514" w:rsidRPr="00775514" w:rsidRDefault="00775514">
      <w:pPr>
        <w:rPr>
          <w:b/>
          <w:sz w:val="28"/>
          <w:szCs w:val="28"/>
        </w:rPr>
      </w:pPr>
    </w:p>
    <w:sectPr w:rsidR="00775514" w:rsidRPr="00775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6457A"/>
    <w:multiLevelType w:val="hybridMultilevel"/>
    <w:tmpl w:val="2CC4A0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14"/>
    <w:rsid w:val="001C1509"/>
    <w:rsid w:val="00775514"/>
    <w:rsid w:val="00A90FCD"/>
    <w:rsid w:val="00AC25E7"/>
    <w:rsid w:val="00CE2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5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5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21E849BD</Template>
  <TotalTime>0</TotalTime>
  <Pages>1</Pages>
  <Words>212</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Duregger,M.A.</dc:creator>
  <cp:lastModifiedBy>Vries-Ellen,G.M. de</cp:lastModifiedBy>
  <cp:revision>2</cp:revision>
  <dcterms:created xsi:type="dcterms:W3CDTF">2016-06-23T09:01:00Z</dcterms:created>
  <dcterms:modified xsi:type="dcterms:W3CDTF">2016-06-23T09:01:00Z</dcterms:modified>
</cp:coreProperties>
</file>